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D3" w:rsidRDefault="00A51CD3" w:rsidP="0073576D">
      <w:pPr>
        <w:pStyle w:val="BodyText"/>
        <w:jc w:val="center"/>
        <w:rPr>
          <w:spacing w:val="-5"/>
          <w:sz w:val="30"/>
        </w:rPr>
      </w:pPr>
      <w:r w:rsidRPr="00300929">
        <w:rPr>
          <w:b w:val="0"/>
          <w:noProof/>
          <w:sz w:val="28"/>
          <w:szCs w:val="28"/>
          <w:lang w:eastAsia="zh-TW" w:bidi="ar-SA"/>
        </w:rPr>
        <w:drawing>
          <wp:anchor distT="0" distB="0" distL="114300" distR="114300" simplePos="0" relativeHeight="503311712" behindDoc="0" locked="0" layoutInCell="1" allowOverlap="1" wp14:anchorId="14C4C56B" wp14:editId="5BD65C55">
            <wp:simplePos x="0" y="0"/>
            <wp:positionH relativeFrom="column">
              <wp:posOffset>2729754</wp:posOffset>
            </wp:positionH>
            <wp:positionV relativeFrom="paragraph">
              <wp:posOffset>-160020</wp:posOffset>
            </wp:positionV>
            <wp:extent cx="1000125" cy="100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CD3" w:rsidRDefault="00A51CD3" w:rsidP="0073576D">
      <w:pPr>
        <w:pStyle w:val="BodyText"/>
        <w:jc w:val="center"/>
        <w:rPr>
          <w:spacing w:val="-5"/>
          <w:sz w:val="30"/>
        </w:rPr>
      </w:pPr>
    </w:p>
    <w:p w:rsidR="00A51CD3" w:rsidRDefault="00A51CD3" w:rsidP="00BF54E1">
      <w:pPr>
        <w:pStyle w:val="BodyText"/>
        <w:ind w:left="-284"/>
        <w:jc w:val="center"/>
        <w:rPr>
          <w:spacing w:val="-5"/>
          <w:sz w:val="30"/>
        </w:rPr>
      </w:pPr>
    </w:p>
    <w:p w:rsidR="007D5269" w:rsidRDefault="007D5269" w:rsidP="00BF54E1">
      <w:pPr>
        <w:pStyle w:val="BodyText"/>
        <w:ind w:left="-284"/>
        <w:jc w:val="center"/>
        <w:rPr>
          <w:spacing w:val="-5"/>
          <w:sz w:val="30"/>
        </w:rPr>
      </w:pPr>
    </w:p>
    <w:p w:rsidR="008F627B" w:rsidRDefault="00232C30" w:rsidP="00BF54E1">
      <w:pPr>
        <w:pStyle w:val="BodyText"/>
        <w:ind w:left="-284"/>
        <w:jc w:val="center"/>
        <w:rPr>
          <w:spacing w:val="-5"/>
          <w:sz w:val="30"/>
          <w:szCs w:val="30"/>
        </w:rPr>
      </w:pPr>
      <w:r>
        <w:rPr>
          <w:spacing w:val="-5"/>
          <w:sz w:val="30"/>
        </w:rPr>
        <w:t xml:space="preserve">Application for </w:t>
      </w:r>
      <w:r w:rsidR="001C2ED5" w:rsidRPr="00BF54E1">
        <w:rPr>
          <w:spacing w:val="-5"/>
          <w:sz w:val="30"/>
          <w:szCs w:val="30"/>
        </w:rPr>
        <w:t>AARA</w:t>
      </w:r>
      <w:r w:rsidRPr="00BF54E1">
        <w:rPr>
          <w:spacing w:val="-5"/>
          <w:sz w:val="30"/>
          <w:szCs w:val="30"/>
        </w:rPr>
        <w:t xml:space="preserve"> (Access Arrangements and Reasonable Adjustments)</w:t>
      </w:r>
    </w:p>
    <w:p w:rsidR="00A51CD3" w:rsidRPr="00BF54E1" w:rsidRDefault="00E8445C" w:rsidP="00BF54E1">
      <w:pPr>
        <w:pStyle w:val="BodyText"/>
        <w:ind w:left="-284"/>
        <w:jc w:val="center"/>
        <w:rPr>
          <w:sz w:val="30"/>
          <w:szCs w:val="30"/>
        </w:rPr>
      </w:pPr>
      <w:r>
        <w:rPr>
          <w:spacing w:val="-5"/>
          <w:sz w:val="30"/>
          <w:szCs w:val="30"/>
        </w:rPr>
        <w:t>YEAR 7-10</w:t>
      </w:r>
      <w:r w:rsidR="00A51CD3" w:rsidRPr="00BF54E1">
        <w:rPr>
          <w:sz w:val="30"/>
          <w:szCs w:val="30"/>
        </w:rPr>
        <w:t xml:space="preserve"> </w:t>
      </w:r>
    </w:p>
    <w:p w:rsidR="007D5269" w:rsidRDefault="007D5269" w:rsidP="00BF54E1">
      <w:pPr>
        <w:pStyle w:val="BodyText"/>
        <w:ind w:left="-284"/>
        <w:jc w:val="center"/>
      </w:pPr>
    </w:p>
    <w:p w:rsidR="009D53F7" w:rsidRDefault="00A51CD3" w:rsidP="00BF54E1">
      <w:pPr>
        <w:pStyle w:val="BodyText"/>
        <w:ind w:left="-284"/>
        <w:jc w:val="center"/>
      </w:pPr>
      <w:r w:rsidRPr="00A51CD3">
        <w:t>Please refer to Wellington Point State High School’s Assessment Policy</w:t>
      </w:r>
    </w:p>
    <w:p w:rsidR="00BF54E1" w:rsidRDefault="00BF54E1" w:rsidP="00BF54E1">
      <w:pPr>
        <w:pStyle w:val="BodyText"/>
        <w:ind w:left="-284"/>
        <w:jc w:val="center"/>
        <w:rPr>
          <w:b w:val="0"/>
          <w:sz w:val="30"/>
        </w:rPr>
      </w:pPr>
    </w:p>
    <w:p w:rsidR="00BF54E1" w:rsidRDefault="001C2ED5" w:rsidP="00BF54E1">
      <w:pPr>
        <w:pStyle w:val="BodyText"/>
        <w:ind w:left="-284"/>
        <w:jc w:val="center"/>
        <w:rPr>
          <w:color w:val="FF0000"/>
        </w:rPr>
      </w:pPr>
      <w:r>
        <w:rPr>
          <w:color w:val="FF0000"/>
        </w:rPr>
        <w:t xml:space="preserve">This </w:t>
      </w:r>
      <w:r w:rsidR="00C4212F">
        <w:rPr>
          <w:color w:val="FF0000"/>
        </w:rPr>
        <w:t xml:space="preserve">online </w:t>
      </w:r>
      <w:r>
        <w:rPr>
          <w:color w:val="FF0000"/>
        </w:rPr>
        <w:t xml:space="preserve">form must be completed by all students and parents wishing to apply for AARA. </w:t>
      </w:r>
    </w:p>
    <w:p w:rsidR="009D53F7" w:rsidRDefault="001C2ED5" w:rsidP="00BF54E1">
      <w:pPr>
        <w:pStyle w:val="BodyText"/>
        <w:ind w:left="-284"/>
        <w:jc w:val="center"/>
        <w:rPr>
          <w:color w:val="FF0000"/>
        </w:rPr>
      </w:pPr>
      <w:r>
        <w:rPr>
          <w:color w:val="FF0000"/>
        </w:rPr>
        <w:t>Medical/supporting documentation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required.</w:t>
      </w:r>
    </w:p>
    <w:p w:rsidR="00AE061C" w:rsidRDefault="00AE061C" w:rsidP="00BF54E1">
      <w:pPr>
        <w:pStyle w:val="BodyText"/>
        <w:spacing w:before="193" w:line="259" w:lineRule="auto"/>
        <w:ind w:left="-284" w:right="1707"/>
        <w:rPr>
          <w:i w:val="0"/>
        </w:rPr>
      </w:pPr>
      <w:r w:rsidRPr="00BF54E1">
        <w:rPr>
          <w:i w:val="0"/>
        </w:rPr>
        <w:t>How to use this form: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396"/>
        <w:gridCol w:w="3877"/>
        <w:gridCol w:w="3784"/>
      </w:tblGrid>
      <w:tr w:rsidR="00BF54E1" w:rsidTr="00D87EF7">
        <w:trPr>
          <w:trHeight w:val="2266"/>
        </w:trPr>
        <w:tc>
          <w:tcPr>
            <w:tcW w:w="3396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1</w:t>
            </w:r>
          </w:p>
          <w:p w:rsidR="00BF54E1" w:rsidRPr="00AD7A32" w:rsidRDefault="00BF54E1" w:rsidP="00BF54E1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Fill in form</w:t>
            </w:r>
            <w:r w:rsidR="009F0AFE">
              <w:rPr>
                <w:sz w:val="20"/>
                <w:szCs w:val="20"/>
              </w:rPr>
              <w:t>, save</w:t>
            </w:r>
            <w:r w:rsidRPr="00AD7A32">
              <w:rPr>
                <w:sz w:val="20"/>
                <w:szCs w:val="20"/>
              </w:rPr>
              <w:t xml:space="preserve"> and attach it along with:</w:t>
            </w:r>
          </w:p>
          <w:p w:rsidR="00BF54E1" w:rsidRPr="00D87EF7" w:rsidRDefault="00E8445C" w:rsidP="009F0AFE">
            <w:pPr>
              <w:pStyle w:val="ListParagraph"/>
              <w:numPr>
                <w:ilvl w:val="0"/>
                <w:numId w:val="9"/>
              </w:numPr>
              <w:spacing w:line="264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Certificate or </w:t>
            </w:r>
            <w:r w:rsidR="00BF54E1" w:rsidRPr="009F0AFE">
              <w:rPr>
                <w:sz w:val="20"/>
                <w:szCs w:val="20"/>
              </w:rPr>
              <w:t>documentation</w:t>
            </w:r>
            <w:r w:rsidR="00E73219">
              <w:rPr>
                <w:sz w:val="20"/>
                <w:szCs w:val="20"/>
              </w:rPr>
              <w:t xml:space="preserve"> to verify illness, condition or event</w:t>
            </w:r>
          </w:p>
          <w:p w:rsidR="00D87EF7" w:rsidRDefault="00D87EF7" w:rsidP="00D87EF7">
            <w:pPr>
              <w:spacing w:line="264" w:lineRule="exact"/>
              <w:rPr>
                <w:b/>
                <w:sz w:val="20"/>
                <w:szCs w:val="20"/>
              </w:rPr>
            </w:pPr>
          </w:p>
          <w:p w:rsidR="00D87EF7" w:rsidRPr="00D87EF7" w:rsidRDefault="00D87EF7" w:rsidP="00D87EF7">
            <w:pPr>
              <w:spacing w:line="264" w:lineRule="exact"/>
              <w:rPr>
                <w:b/>
                <w:sz w:val="20"/>
                <w:szCs w:val="20"/>
              </w:rPr>
            </w:pPr>
            <w:r w:rsidRPr="00AD7A32">
              <w:rPr>
                <w:b/>
                <w:sz w:val="20"/>
                <w:szCs w:val="20"/>
              </w:rPr>
              <w:t>Note: Complete a new form for each subject</w:t>
            </w:r>
          </w:p>
        </w:tc>
        <w:tc>
          <w:tcPr>
            <w:tcW w:w="3877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2</w:t>
            </w:r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 xml:space="preserve">Email form and supporting documentation to: </w:t>
            </w:r>
            <w:hyperlink r:id="rId7" w:history="1">
              <w:r w:rsidRPr="00AD7A32">
                <w:rPr>
                  <w:rStyle w:val="Hyperlink"/>
                  <w:sz w:val="20"/>
                  <w:szCs w:val="20"/>
                </w:rPr>
                <w:t>admin@wellingtonpointshs.eq.edu.au</w:t>
              </w:r>
            </w:hyperlink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Note in the subject line of the email</w:t>
            </w:r>
          </w:p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</w:rPr>
            </w:pPr>
            <w:r w:rsidRPr="00AD7A32">
              <w:rPr>
                <w:b/>
                <w:sz w:val="20"/>
                <w:szCs w:val="20"/>
              </w:rPr>
              <w:t>AARA Request – {Student’s Name}, {Year Level}, {Subject}</w:t>
            </w:r>
          </w:p>
        </w:tc>
        <w:tc>
          <w:tcPr>
            <w:tcW w:w="3784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3</w:t>
            </w:r>
          </w:p>
          <w:p w:rsidR="00BF54E1" w:rsidRPr="00AD7A32" w:rsidRDefault="00BF54E1" w:rsidP="00D87EF7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Alternatively, you can submit your application in person by printing your form and deliver it along with any supporting documentation to the Admin Office at Wellington Point State High School</w:t>
            </w:r>
          </w:p>
        </w:tc>
      </w:tr>
    </w:tbl>
    <w:p w:rsidR="009D53F7" w:rsidRDefault="009D53F7">
      <w:pPr>
        <w:spacing w:before="9"/>
        <w:rPr>
          <w:b/>
          <w:i/>
          <w:sz w:val="7"/>
        </w:rPr>
      </w:pPr>
    </w:p>
    <w:tbl>
      <w:tblPr>
        <w:tblW w:w="11057" w:type="dxa"/>
        <w:tblInd w:w="-28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5523"/>
      </w:tblGrid>
      <w:tr w:rsidR="009D53F7" w:rsidTr="002D6AC4">
        <w:trPr>
          <w:trHeight w:val="414"/>
        </w:trPr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53F7" w:rsidRDefault="001C2ED5">
            <w:pPr>
              <w:pStyle w:val="TableParagraph"/>
              <w:spacing w:before="5" w:line="206" w:lineRule="exact"/>
              <w:ind w:left="105" w:right="258"/>
              <w:rPr>
                <w:sz w:val="18"/>
              </w:rPr>
            </w:pPr>
            <w:r>
              <w:rPr>
                <w:sz w:val="18"/>
              </w:rPr>
              <w:t>AARA are planned and negotiated as early as possible so that eligible students are supported appropriately to participate in, and complete the requirements for, a course of study and assessment.</w:t>
            </w:r>
          </w:p>
        </w:tc>
      </w:tr>
      <w:tr w:rsidR="009D53F7" w:rsidTr="002D6AC4">
        <w:trPr>
          <w:trHeight w:val="339"/>
        </w:trPr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AE061C" w:rsidP="00E53718">
            <w:pPr>
              <w:pStyle w:val="TableParagraph"/>
              <w:spacing w:before="65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 xml:space="preserve">Full </w:t>
            </w:r>
            <w:r w:rsidR="001C2ED5" w:rsidRPr="00E53718">
              <w:rPr>
                <w:sz w:val="20"/>
                <w:szCs w:val="20"/>
              </w:rPr>
              <w:t>Name: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56389225"/>
                <w:placeholder>
                  <w:docPart w:val="59EC1A0D66734E56BCD1297356803509"/>
                </w:placeholder>
                <w:showingPlcHdr/>
                <w:text/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504250" w:rsidP="00E53718">
            <w:pPr>
              <w:pStyle w:val="TableParagraph"/>
              <w:spacing w:before="65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 xml:space="preserve">Welfare </w:t>
            </w:r>
            <w:r w:rsidR="001C2ED5" w:rsidRPr="00E53718">
              <w:rPr>
                <w:sz w:val="20"/>
                <w:szCs w:val="20"/>
              </w:rPr>
              <w:t>Class: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1577172"/>
                <w:placeholder>
                  <w:docPart w:val="7AD81F96E0A64B968735B3F09DA5A859"/>
                </w:placeholder>
                <w:showingPlcHdr/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D53F7" w:rsidTr="002D6AC4">
        <w:trPr>
          <w:trHeight w:val="33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E53718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Date of Birth: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10658370"/>
                <w:placeholder>
                  <w:docPart w:val="3A225467748C4636A9769981170572A7"/>
                </w:placeholder>
                <w:showingPlcHdr/>
              </w:sdtPr>
              <w:sdtEndPr/>
              <w:sdtContent>
                <w:r w:rsidR="003A1A78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7E4260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Year Level: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55374819"/>
                <w:placeholder>
                  <w:docPart w:val="1AF0E1DE0977402AAC422AB60E0BA4DD"/>
                </w:placeholder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30FDA" w:rsidTr="002D6AC4">
        <w:trPr>
          <w:trHeight w:val="33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  <w:r w:rsidRPr="00E537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64043873"/>
                <w:placeholder>
                  <w:docPart w:val="873797EE3E3A4390B0790237281FA412"/>
                </w:placeholder>
                <w:showingPlcHdr/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925D20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53718">
              <w:rPr>
                <w:sz w:val="20"/>
                <w:szCs w:val="20"/>
              </w:rPr>
              <w:t>:</w:t>
            </w:r>
            <w:r w:rsidR="00925D2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61852859"/>
                <w:placeholder>
                  <w:docPart w:val="CD78103087F346DA80C0024C0D224C6F"/>
                </w:placeholder>
                <w:showingPlcHdr/>
              </w:sdtPr>
              <w:sdtEndPr/>
              <w:sdtContent>
                <w:r w:rsidR="00925D20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30FDA" w:rsidTr="002D6AC4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tabs>
                <w:tab w:val="left" w:pos="1986"/>
              </w:tabs>
              <w:spacing w:before="66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Application Date: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17883595"/>
                <w:placeholder>
                  <w:docPart w:val="39D28D49064746C5B923A12F2901291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130FDA" w:rsidTr="009509BB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tabs>
                <w:tab w:val="left" w:pos="1986"/>
                <w:tab w:val="left" w:pos="2128"/>
                <w:tab w:val="left" w:pos="5672"/>
                <w:tab w:val="left" w:pos="6948"/>
              </w:tabs>
              <w:spacing w:before="66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Assessment Item: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4968844"/>
                <w:placeholder>
                  <w:docPart w:val="2D0F468784D441A9BEE9B26B3E2D5B8E"/>
                </w:placeholder>
                <w:showingPlcHdr/>
                <w:dropDownList>
                  <w:listItem w:value="Choose an item."/>
                  <w:listItem w:displayText="Assignment" w:value="Assignment"/>
                  <w:listItem w:displayText="Exam" w:value="Exam"/>
                  <w:listItem w:displayText="Oral" w:value="Oral"/>
                  <w:listItem w:displayText="Performance" w:value="Performance"/>
                </w:dropDownList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ab/>
              <w:t>Due Date: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35219451"/>
                <w:placeholder>
                  <w:docPart w:val="BA066B8B403D418AB8827689B40B9AE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130FDA" w:rsidTr="009509BB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DA" w:rsidRPr="00E53718" w:rsidRDefault="00130FDA" w:rsidP="00130FDA">
            <w:pPr>
              <w:pStyle w:val="TableParagraph"/>
              <w:tabs>
                <w:tab w:val="left" w:pos="1986"/>
                <w:tab w:val="left" w:pos="2128"/>
                <w:tab w:val="left" w:pos="5672"/>
                <w:tab w:val="left" w:pos="6948"/>
              </w:tabs>
              <w:spacing w:before="6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  <w:r w:rsidRPr="00E537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11934740"/>
                <w:placeholder>
                  <w:docPart w:val="A9B7C8222F284327A1E93514537EF2F2"/>
                </w:placeholder>
                <w:showingPlcHdr/>
                <w:dropDownList>
                  <w:listItem w:value="Choose an item."/>
                  <w:listItem w:displayText="Sick" w:value="Sick"/>
                  <w:listItem w:displayText="School approved" w:value="School approved"/>
                  <w:listItem w:displayText="Emergent" w:value="Emergent"/>
                  <w:listItem w:displayText="Condition" w:value="Condition"/>
                  <w:listItem w:displayText="Other" w:value="Other"/>
                </w:dropDownList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</w:tr>
      <w:tr w:rsidR="00130FDA" w:rsidTr="00713DA0">
        <w:trPr>
          <w:trHeight w:val="709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 w:rsidRPr="008F627B">
              <w:rPr>
                <w:sz w:val="20"/>
                <w:szCs w:val="20"/>
              </w:rPr>
              <w:t xml:space="preserve">Please briefly describe the situation that is </w:t>
            </w:r>
            <w:r w:rsidR="008E5CD6">
              <w:rPr>
                <w:sz w:val="20"/>
                <w:szCs w:val="20"/>
              </w:rPr>
              <w:t>impacting your child’s learning:</w:t>
            </w:r>
          </w:p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21591398"/>
              <w:placeholder>
                <w:docPart w:val="6B6DE4C8FE7B4851AD223939767176FA"/>
              </w:placeholder>
              <w:showingPlcHdr/>
            </w:sdtPr>
            <w:sdtEndPr/>
            <w:sdtContent>
              <w:p w:rsidR="00130FDA" w:rsidRPr="008F627B" w:rsidRDefault="00130FDA" w:rsidP="00130FDA">
                <w:pPr>
                  <w:pStyle w:val="TableParagraph"/>
                  <w:spacing w:line="206" w:lineRule="exact"/>
                  <w:ind w:left="105"/>
                  <w:rPr>
                    <w:sz w:val="20"/>
                    <w:szCs w:val="20"/>
                  </w:rPr>
                </w:pPr>
                <w:r w:rsidRPr="008F627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30FDA" w:rsidRDefault="00130FDA" w:rsidP="00130FDA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713DA0" w:rsidTr="00713DA0">
        <w:trPr>
          <w:trHeight w:val="226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arrangement and or adjustment is being requested:</w:t>
            </w:r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Extension on date: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629288531"/>
                <w:placeholder>
                  <w:docPart w:val="48CED5EF4820435BA16CA4DE00D340BA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10396656"/>
                <w:placeholder>
                  <w:docPart w:val="E08718F4F33547BE850425B1D51BA313"/>
                </w:placeholder>
                <w:showingPlcHdr/>
                <w:comboBox>
                  <w:listItem w:value="Choose an item."/>
                  <w:listItem w:displayText="DRAFT" w:value="DRAFT"/>
                  <w:listItem w:displayText="FINAL" w:value="FINAL"/>
                </w:comboBox>
              </w:sdtPr>
              <w:sdtContent>
                <w:r w:rsidRPr="002919AB">
                  <w:rPr>
                    <w:rStyle w:val="PlaceholderText"/>
                    <w:sz w:val="20"/>
                    <w:szCs w:val="20"/>
                  </w:rPr>
                  <w:t>DRAFT / FINAL</w:t>
                </w:r>
              </w:sdtContent>
            </w:sdt>
            <w:r>
              <w:rPr>
                <w:sz w:val="18"/>
                <w:szCs w:val="18"/>
              </w:rPr>
              <w:tab/>
            </w:r>
            <w:r w:rsidR="002919A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Request new date:  </w:t>
            </w:r>
            <w:sdt>
              <w:sdtPr>
                <w:rPr>
                  <w:sz w:val="18"/>
                  <w:szCs w:val="18"/>
                </w:rPr>
                <w:id w:val="610940963"/>
                <w:placeholder>
                  <w:docPart w:val="04A21B25C97249A9AA8082D144175B8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E477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Considerations:  </w:t>
            </w:r>
            <w:r>
              <w:rPr>
                <w:i/>
                <w:sz w:val="20"/>
                <w:szCs w:val="20"/>
              </w:rPr>
              <w:t>please indicate what amendments to task conditions or requirements ar</w:t>
            </w:r>
            <w:r w:rsidR="009E4779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being requested below:</w:t>
            </w:r>
          </w:p>
          <w:p w:rsidR="00713DA0" w:rsidRDefault="00713DA0" w:rsidP="00130FDA">
            <w:pPr>
              <w:pStyle w:val="TableParagraph"/>
              <w:spacing w:line="206" w:lineRule="exact"/>
              <w:ind w:left="105"/>
              <w:rPr>
                <w:i/>
                <w:sz w:val="20"/>
                <w:szCs w:val="20"/>
              </w:rPr>
            </w:pPr>
          </w:p>
          <w:p w:rsidR="00713DA0" w:rsidRPr="00713DA0" w:rsidRDefault="00713DA0" w:rsidP="00130FDA">
            <w:pPr>
              <w:pStyle w:val="TableParagraph"/>
              <w:spacing w:line="206" w:lineRule="exact"/>
              <w:ind w:left="10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2041251"/>
                <w:placeholder>
                  <w:docPart w:val="344C11411FE14FC9AE99C120296B18BA"/>
                </w:placeholder>
                <w:showingPlcHdr/>
                <w:text/>
              </w:sdtPr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30FDA" w:rsidTr="002D6AC4">
        <w:trPr>
          <w:trHeight w:val="90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Name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30FDA" w:rsidRPr="008F627B" w:rsidRDefault="00BA3B1B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9698798"/>
                <w:placeholder>
                  <w:docPart w:val="5D87FB48823241ECAC5B31F872F2C25A"/>
                </w:placeholder>
                <w:showingPlcHdr/>
                <w:text/>
              </w:sdtPr>
              <w:sdtEndPr/>
              <w:sdtContent>
                <w:r w:rsidR="00130FDA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email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59829515"/>
              <w:placeholder>
                <w:docPart w:val="3551526958D44C8F891720098D383252"/>
              </w:placeholder>
              <w:showingPlcHdr/>
            </w:sdtPr>
            <w:sdtEndPr/>
            <w:sdtContent>
              <w:p w:rsidR="00130FDA" w:rsidRDefault="00130FDA" w:rsidP="00130FDA">
                <w:pPr>
                  <w:pStyle w:val="TableParagraph"/>
                  <w:spacing w:line="206" w:lineRule="exact"/>
                  <w:ind w:left="105"/>
                  <w:rPr>
                    <w:sz w:val="20"/>
                    <w:szCs w:val="20"/>
                  </w:rPr>
                </w:pPr>
                <w:r w:rsidRPr="008F627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30FDA" w:rsidRPr="008F627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</w:tr>
      <w:tr w:rsidR="00130FDA" w:rsidTr="002D6AC4">
        <w:trPr>
          <w:trHeight w:val="90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Signature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Pr="00BA3B1B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0310848"/>
              <w:placeholder>
                <w:docPart w:val="0398E09B49BB40EDA538F12FDF191C31"/>
              </w:placeholder>
              <w:showingPlcHdr/>
            </w:sdtPr>
            <w:sdtContent>
              <w:p w:rsidR="00130FDA" w:rsidRDefault="00713DA0" w:rsidP="00130FDA">
                <w:pPr>
                  <w:pStyle w:val="TableParagraph"/>
                  <w:spacing w:line="206" w:lineRule="exact"/>
                  <w:ind w:left="105"/>
                  <w:rPr>
                    <w:sz w:val="20"/>
                    <w:szCs w:val="20"/>
                  </w:rPr>
                </w:pPr>
                <w:r w:rsidRPr="00BA3B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  <w:r w:rsidR="008E5CD6">
              <w:rPr>
                <w:sz w:val="20"/>
                <w:szCs w:val="20"/>
              </w:rPr>
              <w:t>:</w:t>
            </w:r>
          </w:p>
          <w:p w:rsidR="00130FDA" w:rsidRDefault="00130FDA" w:rsidP="00130FDA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46952490"/>
              <w:placeholder>
                <w:docPart w:val="B9D797F303BF49B194D8A3A079DF7CE8"/>
              </w:placeholder>
              <w:showingPlcHdr/>
            </w:sdtPr>
            <w:sdtContent>
              <w:p w:rsidR="00130FDA" w:rsidRPr="008F627B" w:rsidRDefault="00713DA0" w:rsidP="00130FDA">
                <w:pPr>
                  <w:pStyle w:val="TableParagraph"/>
                  <w:spacing w:line="206" w:lineRule="exact"/>
                  <w:ind w:left="105"/>
                  <w:rPr>
                    <w:sz w:val="20"/>
                    <w:szCs w:val="20"/>
                  </w:rPr>
                </w:pPr>
                <w:r w:rsidRPr="00BA3B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30FDA" w:rsidRPr="004D37C7" w:rsidTr="00104499">
        <w:trPr>
          <w:trHeight w:val="207"/>
        </w:trPr>
        <w:tc>
          <w:tcPr>
            <w:tcW w:w="11057" w:type="dxa"/>
            <w:gridSpan w:val="2"/>
            <w:tcBorders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130FDA" w:rsidRPr="004D37C7" w:rsidRDefault="00130FDA" w:rsidP="00130FDA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 w:rsidRPr="004D37C7">
              <w:rPr>
                <w:b/>
                <w:sz w:val="18"/>
              </w:rPr>
              <w:t xml:space="preserve"> Office Use Only</w:t>
            </w:r>
          </w:p>
        </w:tc>
      </w:tr>
      <w:tr w:rsidR="00663478" w:rsidRPr="00CD0DE7" w:rsidTr="00104499">
        <w:trPr>
          <w:trHeight w:val="287"/>
        </w:trPr>
        <w:tc>
          <w:tcPr>
            <w:tcW w:w="5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478" w:rsidRPr="00CD0DE7" w:rsidRDefault="00663478" w:rsidP="00663478">
            <w:pPr>
              <w:pStyle w:val="TableParagraph"/>
              <w:tabs>
                <w:tab w:val="left" w:pos="2270"/>
                <w:tab w:val="left" w:pos="3429"/>
                <w:tab w:val="left" w:pos="3681"/>
              </w:tabs>
              <w:spacing w:before="39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AC5BDB" w:rsidRPr="00CD0DE7">
              <w:rPr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Completed by (HOD)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547987483"/>
                <w:placeholder>
                  <w:docPart w:val="DE7306B6B815409587FEAFE9ECDC293A"/>
                </w:placeholder>
                <w:showingPlcHdr/>
                <w:text/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499" w:rsidRPr="00CD0DE7" w:rsidRDefault="00104499" w:rsidP="00104499">
            <w:pPr>
              <w:pStyle w:val="TableParagraph"/>
              <w:tabs>
                <w:tab w:val="left" w:pos="2547"/>
              </w:tabs>
              <w:spacing w:before="41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AC5BDB" w:rsidRPr="00CD0DE7">
              <w:rPr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Approved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026698047"/>
                <w:placeholder>
                  <w:docPart w:val="9F36C1E824CC4E2CAA37A0080173755A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  <w:p w:rsidR="00663478" w:rsidRPr="00CD0DE7" w:rsidRDefault="00663478" w:rsidP="00130FDA">
            <w:pPr>
              <w:pStyle w:val="TableParagraph"/>
              <w:tabs>
                <w:tab w:val="left" w:pos="2547"/>
              </w:tabs>
              <w:spacing w:before="41"/>
              <w:ind w:left="52"/>
              <w:rPr>
                <w:sz w:val="18"/>
                <w:szCs w:val="18"/>
              </w:rPr>
            </w:pPr>
          </w:p>
        </w:tc>
      </w:tr>
      <w:tr w:rsidR="00104499" w:rsidRPr="00CD0DE7" w:rsidTr="00104499">
        <w:trPr>
          <w:trHeight w:val="28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9" w:rsidRPr="00CD0DE7" w:rsidRDefault="00104499" w:rsidP="00104499">
            <w:pPr>
              <w:pStyle w:val="TableParagraph"/>
              <w:tabs>
                <w:tab w:val="left" w:pos="1419"/>
              </w:tabs>
              <w:spacing w:before="41"/>
              <w:ind w:left="52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Details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792509876"/>
                <w:placeholder>
                  <w:docPart w:val="C6030C8BF7CA4E07AE62D54FBC3E53DF"/>
                </w:placeholder>
                <w:showingPlcHdr/>
                <w:text/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30FDA" w:rsidRPr="00CD0DE7" w:rsidTr="002D6AC4">
        <w:trPr>
          <w:trHeight w:val="28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0FDA" w:rsidRPr="00CD0DE7" w:rsidRDefault="00AC5BDB" w:rsidP="00130FDA">
            <w:pPr>
              <w:pStyle w:val="TableParagraph"/>
              <w:tabs>
                <w:tab w:val="left" w:pos="5276"/>
                <w:tab w:val="left" w:pos="5526"/>
              </w:tabs>
              <w:spacing w:before="38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</w:t>
            </w:r>
            <w:r w:rsidR="00130FDA" w:rsidRPr="00CD0DE7">
              <w:rPr>
                <w:sz w:val="18"/>
                <w:szCs w:val="18"/>
              </w:rPr>
              <w:t xml:space="preserve"> Parent, student, teacher informed of decision (in</w:t>
            </w:r>
            <w:r w:rsidR="00130FDA" w:rsidRPr="00CD0DE7">
              <w:rPr>
                <w:spacing w:val="-1"/>
                <w:sz w:val="18"/>
                <w:szCs w:val="18"/>
              </w:rPr>
              <w:t xml:space="preserve"> </w:t>
            </w:r>
            <w:r w:rsidR="00130FDA" w:rsidRPr="00CD0DE7">
              <w:rPr>
                <w:sz w:val="18"/>
                <w:szCs w:val="18"/>
              </w:rPr>
              <w:t>writing)</w:t>
            </w:r>
            <w:r w:rsidR="008E5CD6" w:rsidRPr="00CD0DE7">
              <w:rPr>
                <w:sz w:val="18"/>
                <w:szCs w:val="18"/>
              </w:rPr>
              <w:t>:</w:t>
            </w:r>
            <w:r w:rsidR="00130FDA" w:rsidRPr="00CD0DE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54767478"/>
                <w:placeholder>
                  <w:docPart w:val="12C75D13733C4F2E8100DB4C16AA5336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0FDA" w:rsidRPr="00CD0DE7" w:rsidRDefault="00130FDA" w:rsidP="00130FDA">
            <w:pPr>
              <w:pStyle w:val="TableParagraph"/>
              <w:tabs>
                <w:tab w:val="left" w:pos="2547"/>
                <w:tab w:val="left" w:pos="2719"/>
                <w:tab w:val="left" w:pos="2830"/>
              </w:tabs>
              <w:spacing w:before="39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lastRenderedPageBreak/>
              <w:t xml:space="preserve"> </w:t>
            </w:r>
            <w:r w:rsidR="00AC5BDB" w:rsidRPr="00CD0DE7">
              <w:rPr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AARA recorded</w:t>
            </w:r>
            <w:r w:rsidRPr="00CD0DE7">
              <w:rPr>
                <w:spacing w:val="-1"/>
                <w:sz w:val="18"/>
                <w:szCs w:val="18"/>
              </w:rPr>
              <w:t xml:space="preserve"> </w:t>
            </w:r>
            <w:r w:rsidRPr="00CD0DE7">
              <w:rPr>
                <w:sz w:val="18"/>
                <w:szCs w:val="18"/>
              </w:rPr>
              <w:t>on OS</w:t>
            </w:r>
            <w:r w:rsidR="008E5CD6" w:rsidRPr="00CD0DE7">
              <w:rPr>
                <w:sz w:val="18"/>
                <w:szCs w:val="18"/>
              </w:rPr>
              <w:t>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3568080"/>
                <w:placeholder>
                  <w:docPart w:val="92016F3BDC294588A2628FD913A2AED0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923FC1"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</w:p>
        </w:tc>
      </w:tr>
    </w:tbl>
    <w:p w:rsidR="009D53F7" w:rsidRDefault="00B632F4">
      <w:pPr>
        <w:rPr>
          <w:sz w:val="18"/>
        </w:rPr>
      </w:pPr>
      <w:r>
        <w:rPr>
          <w:sz w:val="18"/>
        </w:rPr>
        <w:t xml:space="preserve"> </w:t>
      </w:r>
    </w:p>
    <w:p w:rsidR="00032552" w:rsidRDefault="00032552">
      <w:pPr>
        <w:rPr>
          <w:sz w:val="18"/>
        </w:rPr>
      </w:pPr>
    </w:p>
    <w:sectPr w:rsidR="00032552" w:rsidSect="00E91F00">
      <w:type w:val="continuous"/>
      <w:pgSz w:w="11920" w:h="16860"/>
      <w:pgMar w:top="567" w:right="720" w:bottom="278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548"/>
    <w:multiLevelType w:val="hybridMultilevel"/>
    <w:tmpl w:val="DAAC8588"/>
    <w:lvl w:ilvl="0" w:tplc="343682E6">
      <w:numFmt w:val="bullet"/>
      <w:lvlText w:val=""/>
      <w:lvlJc w:val="left"/>
      <w:pPr>
        <w:ind w:left="659" w:hanging="269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3F447F7A">
      <w:numFmt w:val="bullet"/>
      <w:lvlText w:val="•"/>
      <w:lvlJc w:val="left"/>
      <w:pPr>
        <w:ind w:left="1619" w:hanging="269"/>
      </w:pPr>
      <w:rPr>
        <w:rFonts w:hint="default"/>
        <w:lang w:val="en-AU" w:eastAsia="en-AU" w:bidi="en-AU"/>
      </w:rPr>
    </w:lvl>
    <w:lvl w:ilvl="2" w:tplc="F556A188">
      <w:numFmt w:val="bullet"/>
      <w:lvlText w:val="•"/>
      <w:lvlJc w:val="left"/>
      <w:pPr>
        <w:ind w:left="2578" w:hanging="269"/>
      </w:pPr>
      <w:rPr>
        <w:rFonts w:hint="default"/>
        <w:lang w:val="en-AU" w:eastAsia="en-AU" w:bidi="en-AU"/>
      </w:rPr>
    </w:lvl>
    <w:lvl w:ilvl="3" w:tplc="805E1440">
      <w:numFmt w:val="bullet"/>
      <w:lvlText w:val="•"/>
      <w:lvlJc w:val="left"/>
      <w:pPr>
        <w:ind w:left="3537" w:hanging="269"/>
      </w:pPr>
      <w:rPr>
        <w:rFonts w:hint="default"/>
        <w:lang w:val="en-AU" w:eastAsia="en-AU" w:bidi="en-AU"/>
      </w:rPr>
    </w:lvl>
    <w:lvl w:ilvl="4" w:tplc="302E9FA2">
      <w:numFmt w:val="bullet"/>
      <w:lvlText w:val="•"/>
      <w:lvlJc w:val="left"/>
      <w:pPr>
        <w:ind w:left="4496" w:hanging="269"/>
      </w:pPr>
      <w:rPr>
        <w:rFonts w:hint="default"/>
        <w:lang w:val="en-AU" w:eastAsia="en-AU" w:bidi="en-AU"/>
      </w:rPr>
    </w:lvl>
    <w:lvl w:ilvl="5" w:tplc="BBFE7BF2">
      <w:numFmt w:val="bullet"/>
      <w:lvlText w:val="•"/>
      <w:lvlJc w:val="left"/>
      <w:pPr>
        <w:ind w:left="5455" w:hanging="269"/>
      </w:pPr>
      <w:rPr>
        <w:rFonts w:hint="default"/>
        <w:lang w:val="en-AU" w:eastAsia="en-AU" w:bidi="en-AU"/>
      </w:rPr>
    </w:lvl>
    <w:lvl w:ilvl="6" w:tplc="943C3DB8">
      <w:numFmt w:val="bullet"/>
      <w:lvlText w:val="•"/>
      <w:lvlJc w:val="left"/>
      <w:pPr>
        <w:ind w:left="6414" w:hanging="269"/>
      </w:pPr>
      <w:rPr>
        <w:rFonts w:hint="default"/>
        <w:lang w:val="en-AU" w:eastAsia="en-AU" w:bidi="en-AU"/>
      </w:rPr>
    </w:lvl>
    <w:lvl w:ilvl="7" w:tplc="507E5908">
      <w:numFmt w:val="bullet"/>
      <w:lvlText w:val="•"/>
      <w:lvlJc w:val="left"/>
      <w:pPr>
        <w:ind w:left="7373" w:hanging="269"/>
      </w:pPr>
      <w:rPr>
        <w:rFonts w:hint="default"/>
        <w:lang w:val="en-AU" w:eastAsia="en-AU" w:bidi="en-AU"/>
      </w:rPr>
    </w:lvl>
    <w:lvl w:ilvl="8" w:tplc="0B9E3178">
      <w:numFmt w:val="bullet"/>
      <w:lvlText w:val="•"/>
      <w:lvlJc w:val="left"/>
      <w:pPr>
        <w:ind w:left="8332" w:hanging="269"/>
      </w:pPr>
      <w:rPr>
        <w:rFonts w:hint="default"/>
        <w:lang w:val="en-AU" w:eastAsia="en-AU" w:bidi="en-AU"/>
      </w:rPr>
    </w:lvl>
  </w:abstractNum>
  <w:abstractNum w:abstractNumId="1" w15:restartNumberingAfterBreak="0">
    <w:nsid w:val="0F3E0155"/>
    <w:multiLevelType w:val="hybridMultilevel"/>
    <w:tmpl w:val="7518A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F02B3"/>
    <w:multiLevelType w:val="hybridMultilevel"/>
    <w:tmpl w:val="9E2A4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E66"/>
    <w:multiLevelType w:val="hybridMultilevel"/>
    <w:tmpl w:val="EE143E40"/>
    <w:lvl w:ilvl="0" w:tplc="87DC8EE2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0B644D48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14763882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4A58A98A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91201686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7C1A4EA4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3FEA476C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7CCC2752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DED4FBBC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4" w15:restartNumberingAfterBreak="0">
    <w:nsid w:val="27952657"/>
    <w:multiLevelType w:val="hybridMultilevel"/>
    <w:tmpl w:val="FD649BC0"/>
    <w:lvl w:ilvl="0" w:tplc="94643870">
      <w:numFmt w:val="bullet"/>
      <w:lvlText w:val=""/>
      <w:lvlJc w:val="left"/>
      <w:pPr>
        <w:ind w:left="751" w:hanging="286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96C47BF4">
      <w:numFmt w:val="bullet"/>
      <w:lvlText w:val="•"/>
      <w:lvlJc w:val="left"/>
      <w:pPr>
        <w:ind w:left="1709" w:hanging="286"/>
      </w:pPr>
      <w:rPr>
        <w:rFonts w:hint="default"/>
        <w:lang w:val="en-AU" w:eastAsia="en-AU" w:bidi="en-AU"/>
      </w:rPr>
    </w:lvl>
    <w:lvl w:ilvl="2" w:tplc="DC0093A6">
      <w:numFmt w:val="bullet"/>
      <w:lvlText w:val="•"/>
      <w:lvlJc w:val="left"/>
      <w:pPr>
        <w:ind w:left="2658" w:hanging="286"/>
      </w:pPr>
      <w:rPr>
        <w:rFonts w:hint="default"/>
        <w:lang w:val="en-AU" w:eastAsia="en-AU" w:bidi="en-AU"/>
      </w:rPr>
    </w:lvl>
    <w:lvl w:ilvl="3" w:tplc="F0EC1262">
      <w:numFmt w:val="bullet"/>
      <w:lvlText w:val="•"/>
      <w:lvlJc w:val="left"/>
      <w:pPr>
        <w:ind w:left="3607" w:hanging="286"/>
      </w:pPr>
      <w:rPr>
        <w:rFonts w:hint="default"/>
        <w:lang w:val="en-AU" w:eastAsia="en-AU" w:bidi="en-AU"/>
      </w:rPr>
    </w:lvl>
    <w:lvl w:ilvl="4" w:tplc="AB78AF96">
      <w:numFmt w:val="bullet"/>
      <w:lvlText w:val="•"/>
      <w:lvlJc w:val="left"/>
      <w:pPr>
        <w:ind w:left="4556" w:hanging="286"/>
      </w:pPr>
      <w:rPr>
        <w:rFonts w:hint="default"/>
        <w:lang w:val="en-AU" w:eastAsia="en-AU" w:bidi="en-AU"/>
      </w:rPr>
    </w:lvl>
    <w:lvl w:ilvl="5" w:tplc="BF68A2FC">
      <w:numFmt w:val="bullet"/>
      <w:lvlText w:val="•"/>
      <w:lvlJc w:val="left"/>
      <w:pPr>
        <w:ind w:left="5505" w:hanging="286"/>
      </w:pPr>
      <w:rPr>
        <w:rFonts w:hint="default"/>
        <w:lang w:val="en-AU" w:eastAsia="en-AU" w:bidi="en-AU"/>
      </w:rPr>
    </w:lvl>
    <w:lvl w:ilvl="6" w:tplc="2DF6B490">
      <w:numFmt w:val="bullet"/>
      <w:lvlText w:val="•"/>
      <w:lvlJc w:val="left"/>
      <w:pPr>
        <w:ind w:left="6454" w:hanging="286"/>
      </w:pPr>
      <w:rPr>
        <w:rFonts w:hint="default"/>
        <w:lang w:val="en-AU" w:eastAsia="en-AU" w:bidi="en-AU"/>
      </w:rPr>
    </w:lvl>
    <w:lvl w:ilvl="7" w:tplc="79FE65CA">
      <w:numFmt w:val="bullet"/>
      <w:lvlText w:val="•"/>
      <w:lvlJc w:val="left"/>
      <w:pPr>
        <w:ind w:left="7403" w:hanging="286"/>
      </w:pPr>
      <w:rPr>
        <w:rFonts w:hint="default"/>
        <w:lang w:val="en-AU" w:eastAsia="en-AU" w:bidi="en-AU"/>
      </w:rPr>
    </w:lvl>
    <w:lvl w:ilvl="8" w:tplc="5CD0183C">
      <w:numFmt w:val="bullet"/>
      <w:lvlText w:val="•"/>
      <w:lvlJc w:val="left"/>
      <w:pPr>
        <w:ind w:left="8352" w:hanging="286"/>
      </w:pPr>
      <w:rPr>
        <w:rFonts w:hint="default"/>
        <w:lang w:val="en-AU" w:eastAsia="en-AU" w:bidi="en-AU"/>
      </w:rPr>
    </w:lvl>
  </w:abstractNum>
  <w:abstractNum w:abstractNumId="5" w15:restartNumberingAfterBreak="0">
    <w:nsid w:val="69AA643D"/>
    <w:multiLevelType w:val="hybridMultilevel"/>
    <w:tmpl w:val="9B4070A0"/>
    <w:lvl w:ilvl="0" w:tplc="3AFC4F84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F9D053B0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11E278F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AF42E49E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04A8E2C0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5C964064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8E221C62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52EEE3B6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6F4AE640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6" w15:restartNumberingAfterBreak="0">
    <w:nsid w:val="6E9B0F14"/>
    <w:multiLevelType w:val="hybridMultilevel"/>
    <w:tmpl w:val="43DCBB26"/>
    <w:lvl w:ilvl="0" w:tplc="3C04B018">
      <w:numFmt w:val="bullet"/>
      <w:lvlText w:val=""/>
      <w:lvlJc w:val="left"/>
      <w:pPr>
        <w:ind w:left="492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10DC246E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F1F0412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693EF0B8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79484868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1F6CFDE2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774AE566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FD7E7F3A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6B7AA29C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7" w15:restartNumberingAfterBreak="0">
    <w:nsid w:val="70577CBF"/>
    <w:multiLevelType w:val="hybridMultilevel"/>
    <w:tmpl w:val="E366581A"/>
    <w:lvl w:ilvl="0" w:tplc="61289CE4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87D8D06A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031ECE3A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291C6C0A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34089232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EEFCEA90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4C387BC6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F0A0BE94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BD3AD4A2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8" w15:restartNumberingAfterBreak="0">
    <w:nsid w:val="75186B49"/>
    <w:multiLevelType w:val="hybridMultilevel"/>
    <w:tmpl w:val="595ED2F4"/>
    <w:lvl w:ilvl="0" w:tplc="85ACA9A8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23CA54B6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40B85B8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5E9ABB86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7B0C157C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BA9CA9A2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2862B77A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57D05616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0CE02E76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0"/>
    <w:rsid w:val="00032552"/>
    <w:rsid w:val="00053340"/>
    <w:rsid w:val="00066C16"/>
    <w:rsid w:val="00087B96"/>
    <w:rsid w:val="00101229"/>
    <w:rsid w:val="00104499"/>
    <w:rsid w:val="001144B6"/>
    <w:rsid w:val="00130FDA"/>
    <w:rsid w:val="0013715A"/>
    <w:rsid w:val="0016654B"/>
    <w:rsid w:val="00172A1D"/>
    <w:rsid w:val="001A1EEF"/>
    <w:rsid w:val="001C2ED5"/>
    <w:rsid w:val="001C6E57"/>
    <w:rsid w:val="001D7534"/>
    <w:rsid w:val="00232C30"/>
    <w:rsid w:val="002919AB"/>
    <w:rsid w:val="002D6AC4"/>
    <w:rsid w:val="003A1A78"/>
    <w:rsid w:val="003B0C9B"/>
    <w:rsid w:val="004247B7"/>
    <w:rsid w:val="00467E27"/>
    <w:rsid w:val="00492144"/>
    <w:rsid w:val="00494D7B"/>
    <w:rsid w:val="004A7217"/>
    <w:rsid w:val="004D37C7"/>
    <w:rsid w:val="004F09E2"/>
    <w:rsid w:val="004F13ED"/>
    <w:rsid w:val="00504250"/>
    <w:rsid w:val="005A28DF"/>
    <w:rsid w:val="00663478"/>
    <w:rsid w:val="0067247B"/>
    <w:rsid w:val="006860BE"/>
    <w:rsid w:val="006A4D71"/>
    <w:rsid w:val="006E67C6"/>
    <w:rsid w:val="006E7EC9"/>
    <w:rsid w:val="00711A74"/>
    <w:rsid w:val="00713DA0"/>
    <w:rsid w:val="0073576D"/>
    <w:rsid w:val="007C0324"/>
    <w:rsid w:val="007C42B6"/>
    <w:rsid w:val="007D5269"/>
    <w:rsid w:val="007E4260"/>
    <w:rsid w:val="00846410"/>
    <w:rsid w:val="008E5CD6"/>
    <w:rsid w:val="008F627B"/>
    <w:rsid w:val="00923FC1"/>
    <w:rsid w:val="00925D20"/>
    <w:rsid w:val="009B6886"/>
    <w:rsid w:val="009D53F7"/>
    <w:rsid w:val="009E4779"/>
    <w:rsid w:val="009F0AFE"/>
    <w:rsid w:val="009F34EF"/>
    <w:rsid w:val="00A23888"/>
    <w:rsid w:val="00A417C1"/>
    <w:rsid w:val="00A51CD3"/>
    <w:rsid w:val="00A5250C"/>
    <w:rsid w:val="00AC5BDB"/>
    <w:rsid w:val="00AD7A32"/>
    <w:rsid w:val="00AE061C"/>
    <w:rsid w:val="00B274B4"/>
    <w:rsid w:val="00B457F3"/>
    <w:rsid w:val="00B632F4"/>
    <w:rsid w:val="00B90DC9"/>
    <w:rsid w:val="00BA3B1B"/>
    <w:rsid w:val="00BC6F20"/>
    <w:rsid w:val="00BD5173"/>
    <w:rsid w:val="00BF54E1"/>
    <w:rsid w:val="00C255DD"/>
    <w:rsid w:val="00C4212F"/>
    <w:rsid w:val="00C91228"/>
    <w:rsid w:val="00CD0DE7"/>
    <w:rsid w:val="00CD2457"/>
    <w:rsid w:val="00D14C46"/>
    <w:rsid w:val="00D83CA0"/>
    <w:rsid w:val="00D87EF7"/>
    <w:rsid w:val="00DD3B70"/>
    <w:rsid w:val="00DE297A"/>
    <w:rsid w:val="00E12934"/>
    <w:rsid w:val="00E3775F"/>
    <w:rsid w:val="00E53718"/>
    <w:rsid w:val="00E73219"/>
    <w:rsid w:val="00E8445C"/>
    <w:rsid w:val="00E91F00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5C9E"/>
  <w15:docId w15:val="{E5C1FF55-FCD4-4AC2-80FE-F2B1457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0DC9"/>
    <w:rPr>
      <w:color w:val="808080"/>
    </w:rPr>
  </w:style>
  <w:style w:type="table" w:styleId="TableGrid">
    <w:name w:val="Table Grid"/>
    <w:basedOn w:val="TableNormal"/>
    <w:uiPriority w:val="39"/>
    <w:rsid w:val="00BF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20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admin@wellingtonpointshs.eq.edu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data\Curriculum\POLICIES\Application%20for%20AARA_Yr%207-10_%20Fillable%20Form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C1A0D66734E56BCD129735680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21F7-1D8C-456C-BA63-3C9A1FA96A40}"/>
      </w:docPartPr>
      <w:docPartBody>
        <w:p w:rsidR="00000000" w:rsidRDefault="00C225EC" w:rsidP="00C225EC">
          <w:pPr>
            <w:pStyle w:val="59EC1A0D66734E56BCD1297356803509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D81F96E0A64B968735B3F09DA5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2572-A9ED-4EB0-BBD5-F2C362BE0F1A}"/>
      </w:docPartPr>
      <w:docPartBody>
        <w:p w:rsidR="00000000" w:rsidRDefault="00C225EC" w:rsidP="00C225EC">
          <w:pPr>
            <w:pStyle w:val="7AD81F96E0A64B968735B3F09DA5A859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225467748C4636A97699811705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D544-B5BF-4934-8E37-20C58FD4A496}"/>
      </w:docPartPr>
      <w:docPartBody>
        <w:p w:rsidR="00000000" w:rsidRDefault="00C225EC" w:rsidP="00C225EC">
          <w:pPr>
            <w:pStyle w:val="3A225467748C4636A9769981170572A7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F0E1DE0977402AAC422AB60E0B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A837-9505-457F-8CE6-017A8E91CF61}"/>
      </w:docPartPr>
      <w:docPartBody>
        <w:p w:rsidR="00000000" w:rsidRDefault="00C225EC" w:rsidP="00C225EC">
          <w:pPr>
            <w:pStyle w:val="1AF0E1DE0977402AAC422AB60E0BA4DD3"/>
          </w:pPr>
          <w:r w:rsidRPr="00E5371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3797EE3E3A4390B0790237281F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EF01-F6D5-4B7A-9665-77CD2E158D87}"/>
      </w:docPartPr>
      <w:docPartBody>
        <w:p w:rsidR="00000000" w:rsidRDefault="00C225EC" w:rsidP="00C225EC">
          <w:pPr>
            <w:pStyle w:val="873797EE3E3A4390B0790237281FA412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78103087F346DA80C0024C0D22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0E26-CB67-48E5-A0FC-FEEE507AFECA}"/>
      </w:docPartPr>
      <w:docPartBody>
        <w:p w:rsidR="00000000" w:rsidRDefault="00C225EC" w:rsidP="00C225EC">
          <w:pPr>
            <w:pStyle w:val="CD78103087F346DA80C0024C0D224C6F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D28D49064746C5B923A12F2901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0465-D471-4A7C-8730-037A1DBA1D0C}"/>
      </w:docPartPr>
      <w:docPartBody>
        <w:p w:rsidR="00000000" w:rsidRDefault="00C225EC" w:rsidP="00C225EC">
          <w:pPr>
            <w:pStyle w:val="39D28D49064746C5B923A12F2901291E3"/>
          </w:pPr>
          <w:r w:rsidRPr="00E5371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D0F468784D441A9BEE9B26B3E2D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D2F3-ACBD-48F6-B8E2-C4980AEF5F80}"/>
      </w:docPartPr>
      <w:docPartBody>
        <w:p w:rsidR="00000000" w:rsidRDefault="00C225EC" w:rsidP="00C225EC">
          <w:pPr>
            <w:pStyle w:val="2D0F468784D441A9BEE9B26B3E2D5B8E3"/>
          </w:pPr>
          <w:r w:rsidRPr="00E5371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066B8B403D418AB8827689B40B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D210-F322-4173-A99E-C99307CD85EF}"/>
      </w:docPartPr>
      <w:docPartBody>
        <w:p w:rsidR="00000000" w:rsidRDefault="00C225EC" w:rsidP="00C225EC">
          <w:pPr>
            <w:pStyle w:val="BA066B8B403D418AB8827689B40B9AEA3"/>
          </w:pPr>
          <w:r w:rsidRPr="00E5371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9B7C8222F284327A1E93514537E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574-B390-48D7-9209-4F3A542DF366}"/>
      </w:docPartPr>
      <w:docPartBody>
        <w:p w:rsidR="00000000" w:rsidRDefault="00C225EC" w:rsidP="00C225EC">
          <w:pPr>
            <w:pStyle w:val="A9B7C8222F284327A1E93514537EF2F23"/>
          </w:pPr>
          <w:r w:rsidRPr="00E5371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6DE4C8FE7B4851AD2239397671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5C3E-63F2-43EC-93F2-8F6E89D42BED}"/>
      </w:docPartPr>
      <w:docPartBody>
        <w:p w:rsidR="00000000" w:rsidRDefault="00C225EC" w:rsidP="00C225EC">
          <w:pPr>
            <w:pStyle w:val="6B6DE4C8FE7B4851AD223939767176FA3"/>
          </w:pPr>
          <w:r w:rsidRPr="008F627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87FB48823241ECAC5B31F872F2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3B10-190D-445F-94C0-B8F289F3A051}"/>
      </w:docPartPr>
      <w:docPartBody>
        <w:p w:rsidR="00000000" w:rsidRDefault="00C225EC" w:rsidP="00C225EC">
          <w:pPr>
            <w:pStyle w:val="5D87FB48823241ECAC5B31F872F2C25A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51526958D44C8F891720098D38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2930-690A-4193-9A42-20E8D5B75EB7}"/>
      </w:docPartPr>
      <w:docPartBody>
        <w:p w:rsidR="00000000" w:rsidRDefault="00C225EC" w:rsidP="00C225EC">
          <w:pPr>
            <w:pStyle w:val="3551526958D44C8F891720098D3832523"/>
          </w:pPr>
          <w:r w:rsidRPr="008F627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7306B6B815409587FEAFE9ECDC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B47B-1783-4A83-88D6-B49603993EAE}"/>
      </w:docPartPr>
      <w:docPartBody>
        <w:p w:rsidR="00000000" w:rsidRDefault="00C225EC" w:rsidP="00C225EC">
          <w:pPr>
            <w:pStyle w:val="DE7306B6B815409587FEAFE9ECDC293A3"/>
          </w:pPr>
          <w:r w:rsidRPr="00CD0DE7">
            <w:rPr>
              <w:rStyle w:val="PlaceholderText"/>
              <w:sz w:val="18"/>
              <w:szCs w:val="18"/>
            </w:rPr>
            <w:t>Click or tap here to enter name</w:t>
          </w:r>
        </w:p>
      </w:docPartBody>
    </w:docPart>
    <w:docPart>
      <w:docPartPr>
        <w:name w:val="9F36C1E824CC4E2CAA37A0080173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D6AF-421B-48CF-98F0-948635A86B2D}"/>
      </w:docPartPr>
      <w:docPartBody>
        <w:p w:rsidR="00000000" w:rsidRDefault="00C225EC" w:rsidP="00C225EC">
          <w:pPr>
            <w:pStyle w:val="9F36C1E824CC4E2CAA37A0080173755A3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C6030C8BF7CA4E07AE62D54FBC3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1DCB-DCB5-4CF5-834D-3A0225D8DBB5}"/>
      </w:docPartPr>
      <w:docPartBody>
        <w:p w:rsidR="00000000" w:rsidRDefault="00C225EC" w:rsidP="00C225EC">
          <w:pPr>
            <w:pStyle w:val="C6030C8BF7CA4E07AE62D54FBC3E53DF3"/>
          </w:pPr>
          <w:r w:rsidRPr="00CD0DE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C75D13733C4F2E8100DB4C16AA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9FF8-80A1-4FF8-81FC-12798007F026}"/>
      </w:docPartPr>
      <w:docPartBody>
        <w:p w:rsidR="00000000" w:rsidRDefault="00C225EC" w:rsidP="00C225EC">
          <w:pPr>
            <w:pStyle w:val="12C75D13733C4F2E8100DB4C16AA53363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92016F3BDC294588A2628FD913A2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0CC-F759-44EA-8EFB-F7D341496016}"/>
      </w:docPartPr>
      <w:docPartBody>
        <w:p w:rsidR="00000000" w:rsidRDefault="00C225EC" w:rsidP="00C225EC">
          <w:pPr>
            <w:pStyle w:val="92016F3BDC294588A2628FD913A2AED03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48CED5EF4820435BA16CA4DE00D3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709D-FD3D-4E25-8EC4-21AF63438D3C}"/>
      </w:docPartPr>
      <w:docPartBody>
        <w:p w:rsidR="00000000" w:rsidRDefault="00C225EC" w:rsidP="00C225EC">
          <w:pPr>
            <w:pStyle w:val="48CED5EF4820435BA16CA4DE00D340BA3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344C11411FE14FC9AE99C120296B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0642-70BA-4850-B1CF-A04340818F02}"/>
      </w:docPartPr>
      <w:docPartBody>
        <w:p w:rsidR="00000000" w:rsidRDefault="00C225EC" w:rsidP="00C225EC">
          <w:pPr>
            <w:pStyle w:val="344C11411FE14FC9AE99C120296B18BA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8718F4F33547BE850425B1D51B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3441-AFF6-41F7-AB74-A5EC9806724F}"/>
      </w:docPartPr>
      <w:docPartBody>
        <w:p w:rsidR="00000000" w:rsidRDefault="00C225EC" w:rsidP="00C225EC">
          <w:pPr>
            <w:pStyle w:val="E08718F4F33547BE850425B1D51BA3132"/>
          </w:pPr>
          <w:r w:rsidRPr="002919AB">
            <w:rPr>
              <w:rStyle w:val="PlaceholderText"/>
              <w:sz w:val="20"/>
              <w:szCs w:val="20"/>
            </w:rPr>
            <w:t>DRAFT / FINAL</w:t>
          </w:r>
        </w:p>
      </w:docPartBody>
    </w:docPart>
    <w:docPart>
      <w:docPartPr>
        <w:name w:val="04A21B25C97249A9AA8082D14417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3531-151A-4CAC-8160-4BA751BD624A}"/>
      </w:docPartPr>
      <w:docPartBody>
        <w:p w:rsidR="00000000" w:rsidRDefault="00C225EC" w:rsidP="00C225EC">
          <w:pPr>
            <w:pStyle w:val="04A21B25C97249A9AA8082D144175B8A2"/>
          </w:pPr>
          <w:r w:rsidRPr="009E477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398E09B49BB40EDA538F12FDF19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FCBE-0335-4905-96E4-23F73FA75EBD}"/>
      </w:docPartPr>
      <w:docPartBody>
        <w:p w:rsidR="00000000" w:rsidRDefault="00C225EC" w:rsidP="00C225EC">
          <w:pPr>
            <w:pStyle w:val="0398E09B49BB40EDA538F12FDF191C312"/>
          </w:pPr>
          <w:r w:rsidRPr="003A7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797F303BF49B194D8A3A079DF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5A60-4BEB-4075-8C64-60A53E7D391C}"/>
      </w:docPartPr>
      <w:docPartBody>
        <w:p w:rsidR="00000000" w:rsidRDefault="00C225EC" w:rsidP="00C225EC">
          <w:pPr>
            <w:pStyle w:val="B9D797F303BF49B194D8A3A079DF7CE82"/>
          </w:pPr>
          <w:r w:rsidRPr="003A7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C"/>
    <w:rsid w:val="00C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5EC"/>
    <w:rPr>
      <w:color w:val="808080"/>
    </w:rPr>
  </w:style>
  <w:style w:type="paragraph" w:customStyle="1" w:styleId="59EC1A0D66734E56BCD1297356803509">
    <w:name w:val="59EC1A0D66734E56BCD1297356803509"/>
  </w:style>
  <w:style w:type="paragraph" w:customStyle="1" w:styleId="7AD81F96E0A64B968735B3F09DA5A859">
    <w:name w:val="7AD81F96E0A64B968735B3F09DA5A859"/>
  </w:style>
  <w:style w:type="paragraph" w:customStyle="1" w:styleId="3A225467748C4636A9769981170572A7">
    <w:name w:val="3A225467748C4636A9769981170572A7"/>
  </w:style>
  <w:style w:type="paragraph" w:customStyle="1" w:styleId="1AF0E1DE0977402AAC422AB60E0BA4DD">
    <w:name w:val="1AF0E1DE0977402AAC422AB60E0BA4DD"/>
  </w:style>
  <w:style w:type="paragraph" w:customStyle="1" w:styleId="873797EE3E3A4390B0790237281FA412">
    <w:name w:val="873797EE3E3A4390B0790237281FA412"/>
  </w:style>
  <w:style w:type="paragraph" w:customStyle="1" w:styleId="CD78103087F346DA80C0024C0D224C6F">
    <w:name w:val="CD78103087F346DA80C0024C0D224C6F"/>
  </w:style>
  <w:style w:type="paragraph" w:customStyle="1" w:styleId="39D28D49064746C5B923A12F2901291E">
    <w:name w:val="39D28D49064746C5B923A12F2901291E"/>
  </w:style>
  <w:style w:type="paragraph" w:customStyle="1" w:styleId="2D0F468784D441A9BEE9B26B3E2D5B8E">
    <w:name w:val="2D0F468784D441A9BEE9B26B3E2D5B8E"/>
  </w:style>
  <w:style w:type="paragraph" w:customStyle="1" w:styleId="BA066B8B403D418AB8827689B40B9AEA">
    <w:name w:val="BA066B8B403D418AB8827689B40B9AEA"/>
  </w:style>
  <w:style w:type="paragraph" w:customStyle="1" w:styleId="A9B7C8222F284327A1E93514537EF2F2">
    <w:name w:val="A9B7C8222F284327A1E93514537EF2F2"/>
  </w:style>
  <w:style w:type="paragraph" w:customStyle="1" w:styleId="6B6DE4C8FE7B4851AD223939767176FA">
    <w:name w:val="6B6DE4C8FE7B4851AD223939767176FA"/>
  </w:style>
  <w:style w:type="paragraph" w:customStyle="1" w:styleId="5D87FB48823241ECAC5B31F872F2C25A">
    <w:name w:val="5D87FB48823241ECAC5B31F872F2C25A"/>
  </w:style>
  <w:style w:type="paragraph" w:customStyle="1" w:styleId="3551526958D44C8F891720098D383252">
    <w:name w:val="3551526958D44C8F891720098D383252"/>
  </w:style>
  <w:style w:type="paragraph" w:customStyle="1" w:styleId="DE7306B6B815409587FEAFE9ECDC293A">
    <w:name w:val="DE7306B6B815409587FEAFE9ECDC293A"/>
  </w:style>
  <w:style w:type="paragraph" w:customStyle="1" w:styleId="9F36C1E824CC4E2CAA37A0080173755A">
    <w:name w:val="9F36C1E824CC4E2CAA37A0080173755A"/>
  </w:style>
  <w:style w:type="paragraph" w:customStyle="1" w:styleId="C6030C8BF7CA4E07AE62D54FBC3E53DF">
    <w:name w:val="C6030C8BF7CA4E07AE62D54FBC3E53DF"/>
  </w:style>
  <w:style w:type="paragraph" w:customStyle="1" w:styleId="12C75D13733C4F2E8100DB4C16AA5336">
    <w:name w:val="12C75D13733C4F2E8100DB4C16AA5336"/>
  </w:style>
  <w:style w:type="paragraph" w:customStyle="1" w:styleId="92016F3BDC294588A2628FD913A2AED0">
    <w:name w:val="92016F3BDC294588A2628FD913A2AED0"/>
  </w:style>
  <w:style w:type="paragraph" w:customStyle="1" w:styleId="1C944BE071E44F189BC8E8090A59FEAA">
    <w:name w:val="1C944BE071E44F189BC8E8090A59FEAA"/>
    <w:rsid w:val="00C225EC"/>
  </w:style>
  <w:style w:type="paragraph" w:customStyle="1" w:styleId="48CED5EF4820435BA16CA4DE00D340BA">
    <w:name w:val="48CED5EF4820435BA16CA4DE00D340BA"/>
    <w:rsid w:val="00C225EC"/>
  </w:style>
  <w:style w:type="paragraph" w:customStyle="1" w:styleId="09194DED29794DD79984B856E3897B97">
    <w:name w:val="09194DED29794DD79984B856E3897B97"/>
    <w:rsid w:val="00C225EC"/>
  </w:style>
  <w:style w:type="paragraph" w:customStyle="1" w:styleId="9B56913CC7C342E78EF89D789D6B731C">
    <w:name w:val="9B56913CC7C342E78EF89D789D6B731C"/>
    <w:rsid w:val="00C225EC"/>
  </w:style>
  <w:style w:type="paragraph" w:customStyle="1" w:styleId="344C11411FE14FC9AE99C120296B18BA">
    <w:name w:val="344C11411FE14FC9AE99C120296B18BA"/>
    <w:rsid w:val="00C225EC"/>
  </w:style>
  <w:style w:type="paragraph" w:customStyle="1" w:styleId="59EC1A0D66734E56BCD12973568035091">
    <w:name w:val="59EC1A0D66734E56BCD1297356803509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7AD81F96E0A64B968735B3F09DA5A8591">
    <w:name w:val="7AD81F96E0A64B968735B3F09DA5A859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A225467748C4636A9769981170572A71">
    <w:name w:val="3A225467748C4636A9769981170572A7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1AF0E1DE0977402AAC422AB60E0BA4DD1">
    <w:name w:val="1AF0E1DE0977402AAC422AB60E0BA4DD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873797EE3E3A4390B0790237281FA4121">
    <w:name w:val="873797EE3E3A4390B0790237281FA412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CD78103087F346DA80C0024C0D224C6F1">
    <w:name w:val="CD78103087F346DA80C0024C0D224C6F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9D28D49064746C5B923A12F2901291E1">
    <w:name w:val="39D28D49064746C5B923A12F2901291E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2D0F468784D441A9BEE9B26B3E2D5B8E1">
    <w:name w:val="2D0F468784D441A9BEE9B26B3E2D5B8E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BA066B8B403D418AB8827689B40B9AEA1">
    <w:name w:val="BA066B8B403D418AB8827689B40B9AE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A9B7C8222F284327A1E93514537EF2F21">
    <w:name w:val="A9B7C8222F284327A1E93514537EF2F2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6B6DE4C8FE7B4851AD223939767176FA1">
    <w:name w:val="6B6DE4C8FE7B4851AD223939767176F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48CED5EF4820435BA16CA4DE00D340BA1">
    <w:name w:val="48CED5EF4820435BA16CA4DE00D340B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E08718F4F33547BE850425B1D51BA313">
    <w:name w:val="E08718F4F33547BE850425B1D51BA31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04A21B25C97249A9AA8082D144175B8A">
    <w:name w:val="04A21B25C97249A9AA8082D144175B8A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44C11411FE14FC9AE99C120296B18BA1">
    <w:name w:val="344C11411FE14FC9AE99C120296B18B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5D87FB48823241ECAC5B31F872F2C25A1">
    <w:name w:val="5D87FB48823241ECAC5B31F872F2C25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551526958D44C8F891720098D3832521">
    <w:name w:val="3551526958D44C8F891720098D383252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0398E09B49BB40EDA538F12FDF191C31">
    <w:name w:val="0398E09B49BB40EDA538F12FDF191C3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B9D797F303BF49B194D8A3A079DF7CE8">
    <w:name w:val="B9D797F303BF49B194D8A3A079DF7CE8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DE7306B6B815409587FEAFE9ECDC293A1">
    <w:name w:val="DE7306B6B815409587FEAFE9ECDC293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9F36C1E824CC4E2CAA37A0080173755A1">
    <w:name w:val="9F36C1E824CC4E2CAA37A0080173755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C6030C8BF7CA4E07AE62D54FBC3E53DF1">
    <w:name w:val="C6030C8BF7CA4E07AE62D54FBC3E53DF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12C75D13733C4F2E8100DB4C16AA53361">
    <w:name w:val="12C75D13733C4F2E8100DB4C16AA5336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92016F3BDC294588A2628FD913A2AED01">
    <w:name w:val="92016F3BDC294588A2628FD913A2AED0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59EC1A0D66734E56BCD12973568035092">
    <w:name w:val="59EC1A0D66734E56BCD1297356803509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7AD81F96E0A64B968735B3F09DA5A8592">
    <w:name w:val="7AD81F96E0A64B968735B3F09DA5A859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A225467748C4636A9769981170572A72">
    <w:name w:val="3A225467748C4636A9769981170572A7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1AF0E1DE0977402AAC422AB60E0BA4DD2">
    <w:name w:val="1AF0E1DE0977402AAC422AB60E0BA4DD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873797EE3E3A4390B0790237281FA4122">
    <w:name w:val="873797EE3E3A4390B0790237281FA412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CD78103087F346DA80C0024C0D224C6F2">
    <w:name w:val="CD78103087F346DA80C0024C0D224C6F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9D28D49064746C5B923A12F2901291E2">
    <w:name w:val="39D28D49064746C5B923A12F2901291E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2D0F468784D441A9BEE9B26B3E2D5B8E2">
    <w:name w:val="2D0F468784D441A9BEE9B26B3E2D5B8E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BA066B8B403D418AB8827689B40B9AEA2">
    <w:name w:val="BA066B8B403D418AB8827689B40B9AE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A9B7C8222F284327A1E93514537EF2F22">
    <w:name w:val="A9B7C8222F284327A1E93514537EF2F2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6B6DE4C8FE7B4851AD223939767176FA2">
    <w:name w:val="6B6DE4C8FE7B4851AD223939767176F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48CED5EF4820435BA16CA4DE00D340BA2">
    <w:name w:val="48CED5EF4820435BA16CA4DE00D340B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E08718F4F33547BE850425B1D51BA3131">
    <w:name w:val="E08718F4F33547BE850425B1D51BA313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04A21B25C97249A9AA8082D144175B8A1">
    <w:name w:val="04A21B25C97249A9AA8082D144175B8A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44C11411FE14FC9AE99C120296B18BA2">
    <w:name w:val="344C11411FE14FC9AE99C120296B18B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5D87FB48823241ECAC5B31F872F2C25A2">
    <w:name w:val="5D87FB48823241ECAC5B31F872F2C25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551526958D44C8F891720098D3832522">
    <w:name w:val="3551526958D44C8F891720098D383252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0398E09B49BB40EDA538F12FDF191C311">
    <w:name w:val="0398E09B49BB40EDA538F12FDF191C31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B9D797F303BF49B194D8A3A079DF7CE81">
    <w:name w:val="B9D797F303BF49B194D8A3A079DF7CE81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DE7306B6B815409587FEAFE9ECDC293A2">
    <w:name w:val="DE7306B6B815409587FEAFE9ECDC293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9F36C1E824CC4E2CAA37A0080173755A2">
    <w:name w:val="9F36C1E824CC4E2CAA37A0080173755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C6030C8BF7CA4E07AE62D54FBC3E53DF2">
    <w:name w:val="C6030C8BF7CA4E07AE62D54FBC3E53DF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12C75D13733C4F2E8100DB4C16AA53362">
    <w:name w:val="12C75D13733C4F2E8100DB4C16AA5336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92016F3BDC294588A2628FD913A2AED02">
    <w:name w:val="92016F3BDC294588A2628FD913A2AED0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59EC1A0D66734E56BCD12973568035093">
    <w:name w:val="59EC1A0D66734E56BCD1297356803509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7AD81F96E0A64B968735B3F09DA5A8593">
    <w:name w:val="7AD81F96E0A64B968735B3F09DA5A859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A225467748C4636A9769981170572A73">
    <w:name w:val="3A225467748C4636A9769981170572A7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1AF0E1DE0977402AAC422AB60E0BA4DD3">
    <w:name w:val="1AF0E1DE0977402AAC422AB60E0BA4DD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873797EE3E3A4390B0790237281FA4123">
    <w:name w:val="873797EE3E3A4390B0790237281FA412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CD78103087F346DA80C0024C0D224C6F3">
    <w:name w:val="CD78103087F346DA80C0024C0D224C6F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9D28D49064746C5B923A12F2901291E3">
    <w:name w:val="39D28D49064746C5B923A12F2901291E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2D0F468784D441A9BEE9B26B3E2D5B8E3">
    <w:name w:val="2D0F468784D441A9BEE9B26B3E2D5B8E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BA066B8B403D418AB8827689B40B9AEA3">
    <w:name w:val="BA066B8B403D418AB8827689B40B9AE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A9B7C8222F284327A1E93514537EF2F23">
    <w:name w:val="A9B7C8222F284327A1E93514537EF2F2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6B6DE4C8FE7B4851AD223939767176FA3">
    <w:name w:val="6B6DE4C8FE7B4851AD223939767176F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48CED5EF4820435BA16CA4DE00D340BA3">
    <w:name w:val="48CED5EF4820435BA16CA4DE00D340B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E08718F4F33547BE850425B1D51BA3132">
    <w:name w:val="E08718F4F33547BE850425B1D51BA313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04A21B25C97249A9AA8082D144175B8A2">
    <w:name w:val="04A21B25C97249A9AA8082D144175B8A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44C11411FE14FC9AE99C120296B18BA3">
    <w:name w:val="344C11411FE14FC9AE99C120296B18B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5D87FB48823241ECAC5B31F872F2C25A3">
    <w:name w:val="5D87FB48823241ECAC5B31F872F2C25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3551526958D44C8F891720098D3832523">
    <w:name w:val="3551526958D44C8F891720098D383252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0398E09B49BB40EDA538F12FDF191C312">
    <w:name w:val="0398E09B49BB40EDA538F12FDF191C31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B9D797F303BF49B194D8A3A079DF7CE82">
    <w:name w:val="B9D797F303BF49B194D8A3A079DF7CE82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DE7306B6B815409587FEAFE9ECDC293A3">
    <w:name w:val="DE7306B6B815409587FEAFE9ECDC293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9F36C1E824CC4E2CAA37A0080173755A3">
    <w:name w:val="9F36C1E824CC4E2CAA37A0080173755A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C6030C8BF7CA4E07AE62D54FBC3E53DF3">
    <w:name w:val="C6030C8BF7CA4E07AE62D54FBC3E53DF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12C75D13733C4F2E8100DB4C16AA53363">
    <w:name w:val="12C75D13733C4F2E8100DB4C16AA5336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92016F3BDC294588A2628FD913A2AED03">
    <w:name w:val="92016F3BDC294588A2628FD913A2AED03"/>
    <w:rsid w:val="00C2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3D291F3748A4DBFDA10A54589E09D" ma:contentTypeVersion="1" ma:contentTypeDescription="Create a new document." ma:contentTypeScope="" ma:versionID="c9e1adb35a1228016be8314dc1b6d33d">
  <xsd:schema xmlns:xsd="http://www.w3.org/2001/XMLSchema" xmlns:xs="http://www.w3.org/2001/XMLSchema" xmlns:p="http://schemas.microsoft.com/office/2006/metadata/properties" xmlns:ns1="http://schemas.microsoft.com/sharepoint/v3" xmlns:ns2="e38e9cb7-2c6d-4212-ba90-1341ad320241" targetNamespace="http://schemas.microsoft.com/office/2006/metadata/properties" ma:root="true" ma:fieldsID="10b8e475d1fd29099900e92a1e5089a3" ns1:_="" ns2:_="">
    <xsd:import namespace="http://schemas.microsoft.com/sharepoint/v3"/>
    <xsd:import namespace="e38e9cb7-2c6d-4212-ba90-1341ad3202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9cb7-2c6d-4212-ba90-1341ad3202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38e9cb7-2c6d-4212-ba90-1341ad320241">
      <UserInfo>
        <DisplayName>MARC, Kelly</DisplayName>
        <AccountId>25</AccountId>
        <AccountType/>
      </UserInfo>
    </PPContentOwner>
    <PPContentApprover xmlns="e38e9cb7-2c6d-4212-ba90-1341ad320241">
      <UserInfo>
        <DisplayName>MARC, Kelly</DisplayName>
        <AccountId>25</AccountId>
        <AccountType/>
      </UserInfo>
    </PPContentApprover>
    <PPContentAuthor xmlns="e38e9cb7-2c6d-4212-ba90-1341ad320241">
      <UserInfo>
        <DisplayName>MARC, Kelly</DisplayName>
        <AccountId>25</AccountId>
        <AccountType/>
      </UserInfo>
    </PPContentAuthor>
    <PPLastReviewedDate xmlns="e38e9cb7-2c6d-4212-ba90-1341ad320241">2021-03-12T03:26:58+00:00</PPLastReviewedDate>
    <PPSubmittedDate xmlns="e38e9cb7-2c6d-4212-ba90-1341ad320241">2021-03-12T03:26:45+00:00</PPSubmittedDate>
    <PPReviewDate xmlns="e38e9cb7-2c6d-4212-ba90-1341ad320241" xsi:nil="true"/>
    <PPSubmittedBy xmlns="e38e9cb7-2c6d-4212-ba90-1341ad320241">
      <UserInfo>
        <DisplayName>MARC, Kelly</DisplayName>
        <AccountId>25</AccountId>
        <AccountType/>
      </UserInfo>
    </PPSubmittedBy>
    <PPModeratedDate xmlns="e38e9cb7-2c6d-4212-ba90-1341ad320241">2021-03-12T03:26:58+00:00</PPModeratedDate>
    <PublishingExpirationDate xmlns="http://schemas.microsoft.com/sharepoint/v3" xsi:nil="true"/>
    <PublishingStartDate xmlns="http://schemas.microsoft.com/sharepoint/v3" xsi:nil="true"/>
    <PPModeratedBy xmlns="e38e9cb7-2c6d-4212-ba90-1341ad320241">
      <UserInfo>
        <DisplayName>MARC, Kelly</DisplayName>
        <AccountId>25</AccountId>
        <AccountType/>
      </UserInfo>
    </PPModeratedBy>
    <PPPublishedNotificationAddresses xmlns="e38e9cb7-2c6d-4212-ba90-1341ad320241" xsi:nil="true"/>
    <PPReferenceNumber xmlns="e38e9cb7-2c6d-4212-ba90-1341ad320241" xsi:nil="true"/>
    <PPLastReviewedBy xmlns="e38e9cb7-2c6d-4212-ba90-1341ad320241">
      <UserInfo>
        <DisplayName>MARC, Kelly</DisplayName>
        <AccountId>25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BE887BB-3DAC-427C-B21A-1B531B98D786}"/>
</file>

<file path=customXml/itemProps2.xml><?xml version="1.0" encoding="utf-8"?>
<ds:datastoreItem xmlns:ds="http://schemas.openxmlformats.org/officeDocument/2006/customXml" ds:itemID="{21CD6287-C89C-4E29-BF63-2879A3D5A64C}"/>
</file>

<file path=customXml/itemProps3.xml><?xml version="1.0" encoding="utf-8"?>
<ds:datastoreItem xmlns:ds="http://schemas.openxmlformats.org/officeDocument/2006/customXml" ds:itemID="{A6E697D7-1932-49DA-8255-58D021A9414F}"/>
</file>

<file path=customXml/itemProps4.xml><?xml version="1.0" encoding="utf-8"?>
<ds:datastoreItem xmlns:ds="http://schemas.openxmlformats.org/officeDocument/2006/customXml" ds:itemID="{4DD86B4C-330E-4F9F-AAF7-2762D73CC3FB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AARA_Yr 7-10_ Fillable Form_2020.dotx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GRAND, Michele</dc:creator>
  <cp:lastModifiedBy>LE GRAND, Michele (mlegr6)</cp:lastModifiedBy>
  <cp:revision>5</cp:revision>
  <cp:lastPrinted>2020-11-24T00:01:00Z</cp:lastPrinted>
  <dcterms:created xsi:type="dcterms:W3CDTF">2021-03-11T00:14:00Z</dcterms:created>
  <dcterms:modified xsi:type="dcterms:W3CDTF">2021-03-11T00:28:00Z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2019-06-11T00:00:00Z</vt:filetime>
  </property>
  <property fmtid="{D5CDD505-2E9C-101B-9397-08002B2CF9AE}" pid="5" name="ContentTypeId">
    <vt:lpwstr>0x0101009223D291F3748A4DBFDA10A54589E09D</vt:lpwstr>
  </property>
</Properties>
</file>