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sdt>
            <w:sdtPr>
              <w:alias w:val="Document title"/>
              <w:tag w:val="Document title"/>
              <w:id w:val="1744602064"/>
              <w:lock w:val="sdtContentLocked"/>
              <w:placeholder>
                <w:docPart w:val="7BD38A02C6954DB48D6F2CA51512BFA2"/>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CF7278B62344D66ACDF2015BF9811BD"/>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DC6AA8" w:rsidP="00975AC0">
      <w:pPr>
        <w:pStyle w:val="ID"/>
        <w:framePr w:w="176" w:h="646" w:wrap="around" w:vAnchor="page" w:hAnchor="page" w:x="11488" w:y="15288"/>
        <w:textDirection w:val="btLr"/>
      </w:pPr>
      <w:sdt>
        <w:sdtPr>
          <w:alias w:val="Category"/>
          <w:tag w:val=""/>
          <w:id w:val="-642578737"/>
          <w:lock w:val="sdtContentLocked"/>
          <w:placeholder>
            <w:docPart w:val="0A0725318CAB45F7A49D16632A89DCFC"/>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proofErr w:type="gramStart"/>
      <w:r w:rsidRPr="00EE0101">
        <w:rPr>
          <w:b/>
        </w:rPr>
        <w:t>About</w:t>
      </w:r>
      <w:proofErr w:type="gramEnd"/>
      <w:r w:rsidRPr="00EE0101">
        <w:rPr>
          <w:b/>
        </w:rPr>
        <w:t xml:space="preserve"> this report</w:t>
      </w:r>
      <w:r>
        <w:t xml:space="preserve"> on the last page.</w:t>
      </w:r>
    </w:p>
    <w:tbl>
      <w:tblPr>
        <w:tblStyle w:val="QCAAtablestyle1"/>
        <w:tblW w:w="4900" w:type="pct"/>
        <w:tblLayout w:type="fixed"/>
        <w:tblLook w:val="01E0" w:firstRow="1" w:lastRow="1" w:firstColumn="1" w:lastColumn="1" w:noHBand="0" w:noVBand="0"/>
      </w:tblPr>
      <w:tblGrid>
        <w:gridCol w:w="2012"/>
        <w:gridCol w:w="4343"/>
        <w:gridCol w:w="252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6"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 xml:space="preserve">Are you applying </w:t>
      </w:r>
      <w:proofErr w:type="gramStart"/>
      <w:r>
        <w:rPr>
          <w:rFonts w:eastAsia="MS Mincho"/>
        </w:rPr>
        <w:t>for:</w:t>
      </w:r>
      <w:proofErr w:type="gramEnd"/>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DC6AA8">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proofErr w:type="gramStart"/>
      <w:r w:rsidRPr="00EE0101">
        <w:rPr>
          <w:b/>
        </w:rPr>
        <w:t>About</w:t>
      </w:r>
      <w:proofErr w:type="gramEnd"/>
      <w:r w:rsidRPr="00EE0101">
        <w:rPr>
          <w:b/>
        </w:rPr>
        <w:t xml:space="preserve">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6"/>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35"/>
        <w:gridCol w:w="6945"/>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proofErr w:type="gramStart"/>
            <w:r>
              <w:t>unfit</w:t>
            </w:r>
            <w:proofErr w:type="gramEnd"/>
            <w:r>
              <w:t xml:space="preserve">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DC6AA8">
              <w:fldChar w:fldCharType="separate"/>
            </w:r>
            <w:r w:rsidRPr="00645897">
              <w:fldChar w:fldCharType="end"/>
            </w:r>
            <w:r w:rsidRPr="00645897">
              <w:t xml:space="preserve"> </w:t>
            </w:r>
            <w:proofErr w:type="gramStart"/>
            <w:r>
              <w:t>unfit</w:t>
            </w:r>
            <w:proofErr w:type="gramEnd"/>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t>Health professional details</w:t>
      </w:r>
    </w:p>
    <w:tbl>
      <w:tblPr>
        <w:tblStyle w:val="QCAAtablestyle3"/>
        <w:tblW w:w="4900" w:type="pct"/>
        <w:tblLayout w:type="fixed"/>
        <w:tblLook w:val="01E0" w:firstRow="1" w:lastRow="1" w:firstColumn="1" w:lastColumn="1" w:noHBand="0" w:noVBand="0"/>
      </w:tblPr>
      <w:tblGrid>
        <w:gridCol w:w="2578"/>
        <w:gridCol w:w="3500"/>
        <w:gridCol w:w="2802"/>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83" w:rsidRDefault="00264A83">
      <w:r>
        <w:separator/>
      </w:r>
    </w:p>
    <w:p w:rsidR="00264A83" w:rsidRDefault="00264A83"/>
  </w:endnote>
  <w:endnote w:type="continuationSeparator" w:id="0">
    <w:p w:rsidR="00264A83" w:rsidRDefault="00264A83">
      <w:r>
        <w:continuationSeparator/>
      </w:r>
    </w:p>
    <w:p w:rsidR="00264A83" w:rsidRDefault="0026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8B2E4E" w:rsidRDefault="009E6B03" w:rsidP="0093255E">
              <w:pPr>
                <w:pStyle w:val="Footer"/>
              </w:pPr>
              <w:r>
                <w:t>Confidential Medical report</w:t>
              </w:r>
            </w:p>
          </w:sdtContent>
        </w:sdt>
        <w:p w:rsidR="008B2E4E" w:rsidRPr="00FD561F" w:rsidRDefault="00DC6AA8"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DC6AA8"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5F829286" wp14:editId="2F3C075B">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DC6AA8"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6AA8">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6AA8">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83" w:rsidRPr="00E95E3F" w:rsidRDefault="00264A83" w:rsidP="00B3438C">
      <w:pPr>
        <w:pStyle w:val="Footnoteseparator"/>
      </w:pPr>
    </w:p>
  </w:footnote>
  <w:footnote w:type="continuationSeparator" w:id="0">
    <w:p w:rsidR="00264A83" w:rsidRDefault="00264A83">
      <w:r>
        <w:continuationSeparator/>
      </w:r>
    </w:p>
    <w:p w:rsidR="00264A83" w:rsidRDefault="00264A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A83"/>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6AA8"/>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15:docId w15:val="{18D95807-DF93-41A9-A4FF-506FFA42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ig\AppData\Local\Packages\Microsoft.MicrosoftEdge_8wekyb3d8bbwe\TempState\Downloads\190495_AARA_Confidential_medical_report_v10_MLE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38A02C6954DB48D6F2CA51512BFA2"/>
        <w:category>
          <w:name w:val="General"/>
          <w:gallery w:val="placeholder"/>
        </w:category>
        <w:types>
          <w:type w:val="bbPlcHdr"/>
        </w:types>
        <w:behaviors>
          <w:behavior w:val="content"/>
        </w:behaviors>
        <w:guid w:val="{0CF80E4F-91AA-4AE2-B9C9-7EFD2EFCE794}"/>
      </w:docPartPr>
      <w:docPartBody>
        <w:p w:rsidR="00550A90" w:rsidRDefault="00550A90">
          <w:pPr>
            <w:pStyle w:val="7BD38A02C6954DB48D6F2CA51512BFA2"/>
          </w:pPr>
          <w:r>
            <w:rPr>
              <w:shd w:val="clear" w:color="auto" w:fill="F7EA9F"/>
            </w:rPr>
            <w:t>[Form main heading]</w:t>
          </w:r>
        </w:p>
      </w:docPartBody>
    </w:docPart>
    <w:docPart>
      <w:docPartPr>
        <w:name w:val="CCF7278B62344D66ACDF2015BF9811BD"/>
        <w:category>
          <w:name w:val="General"/>
          <w:gallery w:val="placeholder"/>
        </w:category>
        <w:types>
          <w:type w:val="bbPlcHdr"/>
        </w:types>
        <w:behaviors>
          <w:behavior w:val="content"/>
        </w:behaviors>
        <w:guid w:val="{42E2D229-6AB9-4369-98EE-073703B59556}"/>
      </w:docPartPr>
      <w:docPartBody>
        <w:p w:rsidR="00550A90" w:rsidRDefault="00550A90">
          <w:pPr>
            <w:pStyle w:val="CCF7278B62344D66ACDF2015BF9811BD"/>
          </w:pPr>
          <w:r w:rsidRPr="004736F5">
            <w:rPr>
              <w:shd w:val="clear" w:color="auto" w:fill="70AD47" w:themeFill="accent6"/>
            </w:rPr>
            <w:t>[Subtitle]</w:t>
          </w:r>
        </w:p>
      </w:docPartBody>
    </w:docPart>
    <w:docPart>
      <w:docPartPr>
        <w:name w:val="0A0725318CAB45F7A49D16632A89DCFC"/>
        <w:category>
          <w:name w:val="General"/>
          <w:gallery w:val="placeholder"/>
        </w:category>
        <w:types>
          <w:type w:val="bbPlcHdr"/>
        </w:types>
        <w:behaviors>
          <w:behavior w:val="content"/>
        </w:behaviors>
        <w:guid w:val="{A5DD0ECA-B846-476C-B474-63F0436ED8C1}"/>
      </w:docPartPr>
      <w:docPartBody>
        <w:p w:rsidR="00550A90" w:rsidRDefault="00550A90">
          <w:pPr>
            <w:pStyle w:val="0A0725318CAB45F7A49D16632A89DCFC"/>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90"/>
    <w:rsid w:val="00550A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38A02C6954DB48D6F2CA51512BFA2">
    <w:name w:val="7BD38A02C6954DB48D6F2CA51512BFA2"/>
  </w:style>
  <w:style w:type="paragraph" w:customStyle="1" w:styleId="CCF7278B62344D66ACDF2015BF9811BD">
    <w:name w:val="CCF7278B62344D66ACDF2015BF9811BD"/>
  </w:style>
  <w:style w:type="paragraph" w:customStyle="1" w:styleId="0A0725318CAB45F7A49D16632A89DCFC">
    <w:name w:val="0A0725318CAB45F7A49D16632A89D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83A1A85B4725BD4BBC806F939FC297A6" ma:contentTypeVersion="14" ma:contentTypeDescription="Create a new document." ma:contentTypeScope="" ma:versionID="e669db53dd5fad739e6866b17b8a6b9d">
  <xsd:schema xmlns:xsd="http://www.w3.org/2001/XMLSchema" xmlns:xs="http://www.w3.org/2001/XMLSchema" xmlns:p="http://schemas.microsoft.com/office/2006/metadata/properties" xmlns:ns1="http://schemas.microsoft.com/sharepoint/v3" xmlns:ns2="e38e9cb7-2c6d-4212-ba90-1341ad320241" targetNamespace="http://schemas.microsoft.com/office/2006/metadata/properties" ma:root="true" ma:fieldsID="efd86d093010e6566829ee9d15bc26b8" ns1:_="" ns2:_="">
    <xsd:import namespace="http://schemas.microsoft.com/sharepoint/v3"/>
    <xsd:import namespace="e38e9cb7-2c6d-4212-ba90-1341ad32024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e9cb7-2c6d-4212-ba90-1341ad32024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ContentOwner xmlns="e38e9cb7-2c6d-4212-ba90-1341ad320241">
      <UserInfo>
        <DisplayName>TUTTIETT, Tara</DisplayName>
        <AccountId>45</AccountId>
        <AccountType/>
      </UserInfo>
    </PPContentOwner>
    <PPContentApprover xmlns="e38e9cb7-2c6d-4212-ba90-1341ad320241">
      <UserInfo>
        <DisplayName>TUTTIETT, Tara</DisplayName>
        <AccountId>45</AccountId>
        <AccountType/>
      </UserInfo>
    </PPContentApprover>
    <PPContentAuthor xmlns="e38e9cb7-2c6d-4212-ba90-1341ad320241">
      <UserInfo>
        <DisplayName>TUTTIETT, Tara</DisplayName>
        <AccountId>45</AccountId>
        <AccountType/>
      </UserInfo>
    </PPContentAuthor>
    <PPLastReviewedDate xmlns="e38e9cb7-2c6d-4212-ba90-1341ad320241">2020-11-26T05:38:39+00:00</PPLastReviewedDate>
    <PPSubmittedDate xmlns="e38e9cb7-2c6d-4212-ba90-1341ad320241">2020-11-26T05:38:02+00:00</PPSubmittedDate>
    <PPReviewDate xmlns="e38e9cb7-2c6d-4212-ba90-1341ad320241">2021-11-25T14:00:00+00:00</PPReviewDate>
    <PPSubmittedBy xmlns="e38e9cb7-2c6d-4212-ba90-1341ad320241">
      <UserInfo>
        <DisplayName>TUTTIETT, Tara</DisplayName>
        <AccountId>45</AccountId>
        <AccountType/>
      </UserInfo>
    </PPSubmittedBy>
    <PublishingExpirationDate xmlns="http://schemas.microsoft.com/sharepoint/v3" xsi:nil="true"/>
    <PPModeratedDate xmlns="e38e9cb7-2c6d-4212-ba90-1341ad320241">2020-11-26T05:38:39+00:00</PPModeratedDate>
    <PublishingStartDate xmlns="http://schemas.microsoft.com/sharepoint/v3" xsi:nil="true"/>
    <PPModeratedBy xmlns="e38e9cb7-2c6d-4212-ba90-1341ad320241">
      <UserInfo>
        <DisplayName>TUTTIETT, Tara</DisplayName>
        <AccountId>45</AccountId>
        <AccountType/>
      </UserInfo>
    </PPModeratedBy>
    <PPPublishedNotificationAddresses xmlns="e38e9cb7-2c6d-4212-ba90-1341ad320241" xsi:nil="true"/>
    <PPReferenceNumber xmlns="e38e9cb7-2c6d-4212-ba90-1341ad320241" xsi:nil="true"/>
    <PPLastReviewedBy xmlns="e38e9cb7-2c6d-4212-ba90-1341ad320241">
      <UserInfo>
        <DisplayName>TUTTIETT, Tara</DisplayName>
        <AccountId>45</AccountId>
        <AccountType/>
      </UserInfo>
    </PPLastReviewedB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802BE1-D78F-44F6-8BE8-EA53D2D46A43}"/>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31AA1681-A139-4252-9028-F7BDB7F4174E}"/>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E9557364-B5BE-4F90-9FD9-908CA2B8F430}"/>
</file>

<file path=docProps/app.xml><?xml version="1.0" encoding="utf-8"?>
<Properties xmlns="http://schemas.openxmlformats.org/officeDocument/2006/extended-properties" xmlns:vt="http://schemas.openxmlformats.org/officeDocument/2006/docPropsVTypes">
  <Template>190495_AARA_Confidential_medical_report_v10_MLED (1).DOTX</Template>
  <TotalTime>0</TotalTime>
  <Pages>7</Pages>
  <Words>707</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template</dc:title>
  <dc:subject>AARA</dc:subject>
  <dc:creator>Wendy Biggar</dc:creator>
  <cp:lastModifiedBy>LE GRAND, Michele (mlegr6)</cp:lastModifiedBy>
  <cp:revision>2</cp:revision>
  <cp:lastPrinted>2019-02-14T04:45:00Z</cp:lastPrinted>
  <dcterms:created xsi:type="dcterms:W3CDTF">2020-11-26T00:25:00Z</dcterms:created>
  <dcterms:modified xsi:type="dcterms:W3CDTF">2020-11-26T00:25:00Z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0x01010083A1A85B4725BD4BBC806F939FC297A6</vt:lpwstr>
  </property>
  <property fmtid="{D5CDD505-2E9C-101B-9397-08002B2CF9AE}" pid="3" name="Order">
    <vt:r8>29900</vt:r8>
  </property>
</Properties>
</file>